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61" w:rsidRDefault="00F60961" w:rsidP="00652D65">
      <w:pPr>
        <w:shd w:val="clear" w:color="auto" w:fill="FFFFFF"/>
        <w:spacing w:before="158" w:line="278" w:lineRule="exact"/>
        <w:ind w:right="38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60961" w:rsidRDefault="00F60961" w:rsidP="00652D65">
      <w:pPr>
        <w:shd w:val="clear" w:color="auto" w:fill="FFFFFF"/>
        <w:spacing w:before="158" w:line="278" w:lineRule="exact"/>
        <w:ind w:right="38"/>
        <w:jc w:val="center"/>
        <w:rPr>
          <w:b/>
          <w:bCs/>
          <w:sz w:val="24"/>
          <w:szCs w:val="24"/>
        </w:rPr>
      </w:pPr>
    </w:p>
    <w:p w:rsidR="00F60961" w:rsidRDefault="00F60961" w:rsidP="00CA1B15">
      <w:pPr>
        <w:shd w:val="clear" w:color="auto" w:fill="FFFFFF"/>
        <w:spacing w:before="158" w:line="278" w:lineRule="exact"/>
        <w:ind w:right="38"/>
        <w:jc w:val="center"/>
        <w:rPr>
          <w:b/>
          <w:bCs/>
          <w:sz w:val="24"/>
          <w:szCs w:val="24"/>
        </w:rPr>
      </w:pPr>
      <w:r w:rsidRPr="00895A6C">
        <w:rPr>
          <w:b/>
          <w:bCs/>
          <w:sz w:val="24"/>
          <w:szCs w:val="24"/>
        </w:rPr>
        <w:t>BEJELENTÉS</w:t>
      </w:r>
    </w:p>
    <w:p w:rsidR="00F60961" w:rsidRDefault="00F60961" w:rsidP="00CA1B15">
      <w:pPr>
        <w:shd w:val="clear" w:color="auto" w:fill="FFFFFF"/>
        <w:spacing w:before="158" w:line="278" w:lineRule="exact"/>
        <w:ind w:right="38"/>
        <w:jc w:val="center"/>
      </w:pPr>
      <w:proofErr w:type="gramStart"/>
      <w:r w:rsidRPr="00895A6C">
        <w:rPr>
          <w:b/>
          <w:bCs/>
          <w:spacing w:val="-2"/>
          <w:sz w:val="24"/>
          <w:szCs w:val="24"/>
        </w:rPr>
        <w:t>óvodai</w:t>
      </w:r>
      <w:proofErr w:type="gramEnd"/>
      <w:r w:rsidRPr="00895A6C">
        <w:rPr>
          <w:b/>
          <w:bCs/>
          <w:spacing w:val="-2"/>
          <w:sz w:val="24"/>
          <w:szCs w:val="24"/>
        </w:rPr>
        <w:t xml:space="preserve"> nevelésre kötelezett gyermek óvodakötelezettségének</w:t>
      </w:r>
    </w:p>
    <w:p w:rsidR="00F60961" w:rsidRPr="00895A6C" w:rsidRDefault="00F60961" w:rsidP="00CA1B15">
      <w:pPr>
        <w:shd w:val="clear" w:color="auto" w:fill="FFFFFF"/>
        <w:spacing w:before="158" w:line="278" w:lineRule="exact"/>
        <w:ind w:right="38"/>
        <w:jc w:val="center"/>
      </w:pPr>
      <w:proofErr w:type="gramStart"/>
      <w:r w:rsidRPr="00895A6C">
        <w:rPr>
          <w:b/>
          <w:bCs/>
          <w:sz w:val="24"/>
          <w:szCs w:val="24"/>
        </w:rPr>
        <w:t>külföldön</w:t>
      </w:r>
      <w:proofErr w:type="gramEnd"/>
      <w:r w:rsidRPr="00895A6C">
        <w:rPr>
          <w:b/>
          <w:bCs/>
          <w:sz w:val="24"/>
          <w:szCs w:val="24"/>
        </w:rPr>
        <w:t xml:space="preserve"> történő teljesítéséről</w:t>
      </w:r>
    </w:p>
    <w:p w:rsidR="00F60961" w:rsidRPr="00652D65" w:rsidRDefault="00F60961" w:rsidP="00652D65">
      <w:pPr>
        <w:shd w:val="clear" w:color="auto" w:fill="FFFFFF"/>
        <w:tabs>
          <w:tab w:val="left" w:leader="dot" w:pos="3590"/>
          <w:tab w:val="left" w:leader="dot" w:pos="5544"/>
        </w:tabs>
        <w:spacing w:before="427" w:line="341" w:lineRule="exact"/>
        <w:ind w:right="38"/>
        <w:jc w:val="both"/>
      </w:pPr>
      <w:proofErr w:type="gramStart"/>
      <w:r>
        <w:t>Alulírott …</w:t>
      </w:r>
      <w:proofErr w:type="gramEnd"/>
      <w:r>
        <w:t>……</w:t>
      </w:r>
      <w:r w:rsidRPr="00652D65">
        <w:rPr>
          <w:spacing w:val="-2"/>
        </w:rPr>
        <w:t xml:space="preserve">………………… </w:t>
      </w:r>
      <w:r w:rsidRPr="00652D65">
        <w:t xml:space="preserve">(szülő/törvényes képviselő neve) szülő/törvényes képviselő, mint kk.………………………. (gyermek neve) törvényes képviselője </w:t>
      </w:r>
      <w:r w:rsidRPr="00652D65">
        <w:rPr>
          <w:spacing w:val="-1"/>
        </w:rPr>
        <w:t>büntetőjogi felelősségem tudatában kijelentem, hogy gyermekem 20…... (év</w:t>
      </w:r>
      <w:proofErr w:type="gramStart"/>
      <w:r w:rsidRPr="00652D65">
        <w:rPr>
          <w:spacing w:val="-1"/>
        </w:rPr>
        <w:t>) …</w:t>
      </w:r>
      <w:proofErr w:type="gramEnd"/>
      <w:r w:rsidRPr="00652D65">
        <w:rPr>
          <w:spacing w:val="-1"/>
        </w:rPr>
        <w:t xml:space="preserve"> (hónap) … (nap)-</w:t>
      </w:r>
      <w:r w:rsidRPr="00652D65">
        <w:rPr>
          <w:spacing w:val="-2"/>
        </w:rPr>
        <w:t>tól …………………………..…. (ország)-ban, a …………</w:t>
      </w:r>
      <w:r>
        <w:t>………… (város neve)-i</w:t>
      </w:r>
      <w:r>
        <w:tab/>
      </w:r>
      <w:r w:rsidRPr="00652D65">
        <w:t>………………….    (óvoda, vagy általános iskola neve)-ban teljes</w:t>
      </w:r>
      <w:r w:rsidRPr="00652D65">
        <w:t>í</w:t>
      </w:r>
      <w:r w:rsidRPr="00652D65">
        <w:t>ti óvodakötelezettségét.</w:t>
      </w:r>
    </w:p>
    <w:tbl>
      <w:tblPr>
        <w:tblpPr w:leftFromText="141" w:rightFromText="141" w:vertAnchor="text" w:horzAnchor="margin" w:tblpY="1648"/>
        <w:tblW w:w="93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4"/>
        <w:gridCol w:w="4824"/>
      </w:tblGrid>
      <w:tr w:rsidR="00F60961" w:rsidRPr="00652D65" w:rsidTr="00652D65">
        <w:trPr>
          <w:trHeight w:hRule="exact" w:val="48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  <w:r w:rsidRPr="00652D65">
              <w:t>Gyermek neve: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</w:p>
        </w:tc>
      </w:tr>
      <w:tr w:rsidR="00F60961" w:rsidRPr="00652D65" w:rsidTr="00652D65">
        <w:trPr>
          <w:trHeight w:hRule="exact" w:val="48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  <w:r w:rsidRPr="00652D65">
              <w:t>Gyermek születési helye, ideje: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</w:p>
        </w:tc>
      </w:tr>
      <w:tr w:rsidR="00F60961" w:rsidRPr="00652D65" w:rsidTr="00652D65">
        <w:trPr>
          <w:trHeight w:hRule="exact" w:val="48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  <w:r w:rsidRPr="00652D65">
              <w:t>Anya születési neve: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</w:p>
        </w:tc>
      </w:tr>
      <w:tr w:rsidR="00F60961" w:rsidRPr="00652D65" w:rsidTr="00652D65">
        <w:trPr>
          <w:trHeight w:hRule="exact" w:val="71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FE2A2E">
            <w:pPr>
              <w:shd w:val="clear" w:color="auto" w:fill="FFFFFF"/>
              <w:spacing w:line="276" w:lineRule="auto"/>
              <w:ind w:right="38"/>
            </w:pPr>
            <w:r w:rsidRPr="00652D65">
              <w:rPr>
                <w:spacing w:val="-1"/>
              </w:rPr>
              <w:t xml:space="preserve">A gyermek lakcíme, ennek hiányában </w:t>
            </w:r>
            <w:r w:rsidRPr="00652D65">
              <w:t>tartózkodási helye: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</w:p>
        </w:tc>
      </w:tr>
      <w:tr w:rsidR="00F60961" w:rsidRPr="00652D65" w:rsidTr="00652D65">
        <w:trPr>
          <w:trHeight w:hRule="exact" w:val="48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  <w:r w:rsidRPr="00652D65">
              <w:t>A szülő/törvényes képviselő neve: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</w:p>
        </w:tc>
      </w:tr>
      <w:tr w:rsidR="00F60961" w:rsidRPr="00652D65" w:rsidTr="00652D65">
        <w:trPr>
          <w:trHeight w:hRule="exact" w:val="49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  <w:r w:rsidRPr="00652D65">
              <w:t>A szülő levelezési címe: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61" w:rsidRPr="00652D65" w:rsidRDefault="00F60961" w:rsidP="00652D65">
            <w:pPr>
              <w:shd w:val="clear" w:color="auto" w:fill="FFFFFF"/>
              <w:spacing w:line="276" w:lineRule="auto"/>
              <w:ind w:right="38"/>
            </w:pPr>
          </w:p>
        </w:tc>
      </w:tr>
    </w:tbl>
    <w:p w:rsidR="00F60961" w:rsidRPr="00652D65" w:rsidRDefault="00F60961" w:rsidP="00652D65">
      <w:pPr>
        <w:shd w:val="clear" w:color="auto" w:fill="FFFFFF"/>
        <w:spacing w:before="197" w:line="346" w:lineRule="exact"/>
        <w:ind w:right="38"/>
        <w:jc w:val="both"/>
      </w:pPr>
      <w:r w:rsidRPr="00652D65">
        <w:t>Amennyiben gyermekem óvodakötelezettségének teljesítésében bármilyen változás áll be, haladéktalanul értes</w:t>
      </w:r>
      <w:r w:rsidRPr="00652D65">
        <w:t>í</w:t>
      </w:r>
      <w:r w:rsidRPr="00652D65">
        <w:t>tem a gyermek magyarországi lakóhelye, ennek hiányában tartózkodási helye szerint illetékes jegyzőt.</w:t>
      </w:r>
    </w:p>
    <w:p w:rsidR="00F60961" w:rsidRPr="00652D65" w:rsidRDefault="00F60961" w:rsidP="00652D65">
      <w:pPr>
        <w:shd w:val="clear" w:color="auto" w:fill="FFFFFF"/>
        <w:spacing w:before="269" w:line="276" w:lineRule="auto"/>
        <w:ind w:right="38"/>
      </w:pPr>
      <w:r w:rsidRPr="00652D65">
        <w:rPr>
          <w:b/>
          <w:bCs/>
        </w:rPr>
        <w:t>Gyermekem adatai:</w:t>
      </w:r>
    </w:p>
    <w:p w:rsidR="00F60961" w:rsidRPr="00652D65" w:rsidRDefault="00F60961" w:rsidP="00652D65">
      <w:pPr>
        <w:shd w:val="clear" w:color="auto" w:fill="FFFFFF"/>
        <w:spacing w:line="360" w:lineRule="auto"/>
        <w:ind w:right="38"/>
      </w:pPr>
    </w:p>
    <w:p w:rsidR="00F60961" w:rsidRPr="00652D65" w:rsidRDefault="00F60961" w:rsidP="00652D65">
      <w:pPr>
        <w:shd w:val="clear" w:color="auto" w:fill="FFFFFF"/>
        <w:spacing w:line="360" w:lineRule="auto"/>
        <w:ind w:right="38"/>
      </w:pPr>
      <w:r w:rsidRPr="00652D65">
        <w:rPr>
          <w:spacing w:val="-1"/>
        </w:rPr>
        <w:t xml:space="preserve">Kelt: </w:t>
      </w:r>
      <w:r w:rsidR="00994ACE">
        <w:rPr>
          <w:spacing w:val="-1"/>
        </w:rPr>
        <w:t>Budapest, 2017</w:t>
      </w:r>
      <w:r>
        <w:rPr>
          <w:spacing w:val="-1"/>
        </w:rPr>
        <w:t>. ……………………</w:t>
      </w:r>
    </w:p>
    <w:p w:rsidR="00F60961" w:rsidRPr="00652D65" w:rsidRDefault="00F60961" w:rsidP="00652D65">
      <w:pPr>
        <w:shd w:val="clear" w:color="auto" w:fill="FFFFFF"/>
        <w:spacing w:line="360" w:lineRule="auto"/>
        <w:ind w:right="38"/>
      </w:pPr>
      <w:r w:rsidRPr="00652D65">
        <w:t xml:space="preserve">                                                                              </w:t>
      </w:r>
      <w:r>
        <w:t xml:space="preserve">                                  </w:t>
      </w:r>
      <w:r w:rsidRPr="00652D65">
        <w:t xml:space="preserve">………………………………………… </w:t>
      </w:r>
    </w:p>
    <w:p w:rsidR="00F60961" w:rsidRDefault="00F60961" w:rsidP="004949F0">
      <w:pPr>
        <w:shd w:val="clear" w:color="auto" w:fill="FFFFFF"/>
        <w:spacing w:line="360" w:lineRule="auto"/>
        <w:ind w:right="38"/>
        <w:rPr>
          <w:spacing w:val="-1"/>
        </w:rPr>
      </w:pPr>
      <w:r w:rsidRPr="00652D65">
        <w:t xml:space="preserve">                                                                                                                      </w:t>
      </w:r>
      <w:proofErr w:type="gramStart"/>
      <w:r w:rsidRPr="00652D65">
        <w:rPr>
          <w:spacing w:val="-1"/>
        </w:rPr>
        <w:t>szülő</w:t>
      </w:r>
      <w:proofErr w:type="gramEnd"/>
      <w:r w:rsidRPr="00652D65">
        <w:rPr>
          <w:spacing w:val="-1"/>
        </w:rPr>
        <w:t>/ törvényes képviselő aláírása</w:t>
      </w:r>
    </w:p>
    <w:p w:rsidR="00F60961" w:rsidRDefault="00F60961" w:rsidP="004949F0">
      <w:pPr>
        <w:shd w:val="clear" w:color="auto" w:fill="FFFFFF"/>
        <w:spacing w:line="360" w:lineRule="auto"/>
        <w:ind w:right="38"/>
        <w:rPr>
          <w:spacing w:val="-1"/>
        </w:rPr>
      </w:pPr>
    </w:p>
    <w:p w:rsidR="00F60961" w:rsidRPr="00611984" w:rsidRDefault="00F60961" w:rsidP="0047780C">
      <w:pPr>
        <w:shd w:val="clear" w:color="auto" w:fill="FFFFFF"/>
        <w:spacing w:line="360" w:lineRule="auto"/>
        <w:ind w:right="38"/>
        <w:jc w:val="both"/>
      </w:pPr>
      <w:r w:rsidRPr="004949F0">
        <w:rPr>
          <w:sz w:val="16"/>
          <w:szCs w:val="16"/>
        </w:rPr>
        <w:t>A nevelési-oktatási intézmények működéséről és a köznevelési intézmények névhasználatáról szóló 20/2012. (VIII. 31.) EMMI rendelet 20. §</w:t>
      </w:r>
      <w:r>
        <w:rPr>
          <w:sz w:val="16"/>
          <w:szCs w:val="16"/>
        </w:rPr>
        <w:t>.</w:t>
      </w:r>
      <w:r w:rsidRPr="004949F0">
        <w:rPr>
          <w:sz w:val="16"/>
          <w:szCs w:val="16"/>
        </w:rPr>
        <w:t xml:space="preserve"> (2) bekezdése szerint:</w:t>
      </w:r>
      <w:r>
        <w:rPr>
          <w:sz w:val="16"/>
          <w:szCs w:val="16"/>
        </w:rPr>
        <w:t xml:space="preserve"> </w:t>
      </w:r>
      <w:r w:rsidRPr="004949F0">
        <w:rPr>
          <w:spacing w:val="-1"/>
          <w:sz w:val="16"/>
          <w:szCs w:val="16"/>
        </w:rPr>
        <w:t xml:space="preserve">„... </w:t>
      </w:r>
      <w:proofErr w:type="gramStart"/>
      <w:r w:rsidRPr="004949F0">
        <w:rPr>
          <w:spacing w:val="-1"/>
          <w:sz w:val="16"/>
          <w:szCs w:val="16"/>
        </w:rPr>
        <w:t>A</w:t>
      </w:r>
      <w:proofErr w:type="gramEnd"/>
      <w:r w:rsidRPr="004949F0">
        <w:rPr>
          <w:spacing w:val="-1"/>
          <w:sz w:val="16"/>
          <w:szCs w:val="16"/>
        </w:rPr>
        <w:t xml:space="preserve"> napi négy órában óvodai nevelésre kötele</w:t>
      </w:r>
      <w:r w:rsidR="00B91AB4">
        <w:rPr>
          <w:spacing w:val="-1"/>
          <w:sz w:val="16"/>
          <w:szCs w:val="16"/>
        </w:rPr>
        <w:t>zett gyermek szülője, ha</w:t>
      </w:r>
      <w:r w:rsidRPr="004949F0">
        <w:rPr>
          <w:spacing w:val="-1"/>
          <w:sz w:val="16"/>
          <w:szCs w:val="16"/>
        </w:rPr>
        <w:t xml:space="preserve"> gyermeke az óvodakötelezettségét külföldön </w:t>
      </w:r>
      <w:r w:rsidRPr="004949F0">
        <w:rPr>
          <w:sz w:val="16"/>
          <w:szCs w:val="16"/>
        </w:rPr>
        <w:t>teljesíti, köteles arról a beiratkozás idejének utolsó határnapját követő tizenöt napon belül írásban értesíteni a gyermek lakóhelye, annak hiányában tartózkodási helye szerint illetékes jegyzőt</w:t>
      </w:r>
      <w:r>
        <w:rPr>
          <w:sz w:val="16"/>
          <w:szCs w:val="16"/>
        </w:rPr>
        <w:t>. A napi négy órában óvodai nevelésre kötelezett, az óvodával jogviszonyban álló gyermek szülője, ha gyermeke az óvodakötelezettségét a jövőben külföldön teljesíti, előzetesen köteles értesíteni a gyermek lakóhelye, annak hiányában tartózkodási helye szerinti illetékes jegyzőt.”</w:t>
      </w:r>
    </w:p>
    <w:p w:rsidR="00F60961" w:rsidRPr="00501CB9" w:rsidRDefault="00F60961" w:rsidP="0047780C">
      <w:pPr>
        <w:jc w:val="both"/>
        <w:rPr>
          <w:sz w:val="24"/>
          <w:szCs w:val="24"/>
        </w:rPr>
      </w:pPr>
    </w:p>
    <w:p w:rsidR="00F60961" w:rsidRPr="00501CB9" w:rsidRDefault="00F60961">
      <w:pPr>
        <w:rPr>
          <w:sz w:val="24"/>
          <w:szCs w:val="24"/>
        </w:rPr>
      </w:pPr>
    </w:p>
    <w:p w:rsidR="00F60961" w:rsidRPr="00501CB9" w:rsidRDefault="00F60961">
      <w:pPr>
        <w:rPr>
          <w:sz w:val="24"/>
          <w:szCs w:val="24"/>
        </w:rPr>
      </w:pPr>
    </w:p>
    <w:p w:rsidR="00F60961" w:rsidRPr="00501CB9" w:rsidRDefault="00F60961">
      <w:pPr>
        <w:rPr>
          <w:sz w:val="24"/>
          <w:szCs w:val="24"/>
        </w:rPr>
      </w:pPr>
    </w:p>
    <w:sectPr w:rsidR="00F60961" w:rsidRPr="00501CB9" w:rsidSect="00762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E9" w:rsidRDefault="000C48E9">
      <w:r>
        <w:separator/>
      </w:r>
    </w:p>
  </w:endnote>
  <w:endnote w:type="continuationSeparator" w:id="0">
    <w:p w:rsidR="000C48E9" w:rsidRDefault="000C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61" w:rsidRDefault="00F6096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0961" w:rsidRDefault="00F6096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61" w:rsidRDefault="00F60961">
    <w:pPr>
      <w:widowControl w:val="0"/>
      <w:tabs>
        <w:tab w:val="center" w:pos="4536"/>
        <w:tab w:val="right" w:pos="9072"/>
      </w:tabs>
      <w:rPr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E9" w:rsidRDefault="000C48E9">
      <w:r>
        <w:separator/>
      </w:r>
    </w:p>
  </w:footnote>
  <w:footnote w:type="continuationSeparator" w:id="0">
    <w:p w:rsidR="000C48E9" w:rsidRDefault="000C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61" w:rsidRDefault="00F6096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60961" w:rsidRDefault="00F6096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61" w:rsidRDefault="00F6096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F60961" w:rsidRDefault="00F6096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931"/>
    </w:tblGrid>
    <w:tr w:rsidR="00F60961" w:rsidTr="00DC5DF0">
      <w:tc>
        <w:tcPr>
          <w:tcW w:w="921" w:type="dxa"/>
        </w:tcPr>
        <w:p w:rsidR="00F60961" w:rsidRDefault="00F60961">
          <w:pPr>
            <w:widowControl w:val="0"/>
            <w:rPr>
              <w:snapToGrid w:val="0"/>
              <w:sz w:val="2"/>
            </w:rPr>
          </w:pPr>
        </w:p>
        <w:p w:rsidR="00F60961" w:rsidRDefault="00F60961">
          <w:pPr>
            <w:widowControl w:val="0"/>
            <w:rPr>
              <w:snapToGrid w:val="0"/>
              <w:sz w:val="2"/>
            </w:rPr>
          </w:pPr>
        </w:p>
        <w:p w:rsidR="00F60961" w:rsidRDefault="00211951" w:rsidP="00DC5DF0">
          <w:pPr>
            <w:widowControl w:val="0"/>
            <w:tabs>
              <w:tab w:val="center" w:pos="4536"/>
              <w:tab w:val="right" w:pos="9072"/>
            </w:tabs>
            <w:rPr>
              <w:snapToGrid w:val="0"/>
              <w:sz w:val="2"/>
            </w:rPr>
          </w:pPr>
          <w:r>
            <w:rPr>
              <w:noProof/>
              <w:sz w:val="2"/>
            </w:rPr>
            <w:drawing>
              <wp:inline distT="0" distB="0" distL="0" distR="0">
                <wp:extent cx="400050" cy="4000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</w:tcPr>
        <w:p w:rsidR="00F60961" w:rsidRPr="00F50FE2" w:rsidRDefault="00F60961" w:rsidP="00F50FE2">
          <w:pPr>
            <w:widowControl w:val="0"/>
            <w:ind w:right="923"/>
            <w:jc w:val="both"/>
            <w:rPr>
              <w:b/>
              <w:snapToGrid w:val="0"/>
              <w:sz w:val="24"/>
              <w:szCs w:val="24"/>
            </w:rPr>
          </w:pPr>
          <w:r w:rsidRPr="00F50FE2">
            <w:rPr>
              <w:b/>
              <w:snapToGrid w:val="0"/>
              <w:sz w:val="24"/>
              <w:szCs w:val="24"/>
            </w:rPr>
            <w:t>Budapest Főváros XI. Kerület Újbuda</w:t>
          </w:r>
          <w:r>
            <w:rPr>
              <w:b/>
              <w:snapToGrid w:val="0"/>
              <w:sz w:val="24"/>
              <w:szCs w:val="24"/>
            </w:rPr>
            <w:t xml:space="preserve">i </w:t>
          </w:r>
          <w:r>
            <w:rPr>
              <w:b/>
              <w:sz w:val="24"/>
              <w:szCs w:val="24"/>
            </w:rPr>
            <w:t>Polgármesteri Hivatal</w:t>
          </w:r>
        </w:p>
        <w:p w:rsidR="00F60961" w:rsidRDefault="00F60961" w:rsidP="009B7D79">
          <w:pPr>
            <w:widowControl w:val="0"/>
            <w:ind w:right="4519"/>
            <w:jc w:val="both"/>
            <w:rPr>
              <w:b/>
              <w:smallCaps/>
              <w:snapToGrid w:val="0"/>
              <w:sz w:val="22"/>
              <w:szCs w:val="22"/>
            </w:rPr>
          </w:pPr>
          <w:r>
            <w:rPr>
              <w:b/>
              <w:smallCaps/>
              <w:snapToGrid w:val="0"/>
              <w:sz w:val="22"/>
              <w:szCs w:val="22"/>
            </w:rPr>
            <w:t>J e g y z ő j e</w:t>
          </w:r>
        </w:p>
        <w:p w:rsidR="00F60961" w:rsidRPr="009B7D79" w:rsidRDefault="00F60961" w:rsidP="009B7D79">
          <w:pPr>
            <w:widowControl w:val="0"/>
            <w:ind w:right="4519"/>
            <w:jc w:val="both"/>
            <w:rPr>
              <w:snapToGrid w:val="0"/>
            </w:rPr>
          </w:pPr>
          <w:r w:rsidRPr="009B7D79">
            <w:rPr>
              <w:smallCaps/>
              <w:snapToGrid w:val="0"/>
            </w:rPr>
            <w:t>111</w:t>
          </w:r>
          <w:r>
            <w:rPr>
              <w:smallCaps/>
              <w:snapToGrid w:val="0"/>
            </w:rPr>
            <w:t>3</w:t>
          </w:r>
          <w:r w:rsidRPr="009B7D79">
            <w:rPr>
              <w:smallCaps/>
              <w:snapToGrid w:val="0"/>
            </w:rPr>
            <w:t xml:space="preserve"> </w:t>
          </w:r>
          <w:r w:rsidRPr="009B7D79">
            <w:rPr>
              <w:snapToGrid w:val="0"/>
            </w:rPr>
            <w:t xml:space="preserve">Budapest, </w:t>
          </w:r>
          <w:r>
            <w:rPr>
              <w:snapToGrid w:val="0"/>
            </w:rPr>
            <w:t>Bocskai út 39-41</w:t>
          </w:r>
          <w:r w:rsidRPr="009B7D79">
            <w:rPr>
              <w:snapToGrid w:val="0"/>
            </w:rPr>
            <w:t>.</w:t>
          </w:r>
        </w:p>
      </w:tc>
    </w:tr>
  </w:tbl>
  <w:p w:rsidR="00F60961" w:rsidRPr="009B7D79" w:rsidRDefault="00F60961" w:rsidP="009B7D79">
    <w:pPr>
      <w:pStyle w:val="lfej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CA4"/>
    <w:multiLevelType w:val="multilevel"/>
    <w:tmpl w:val="73BEA7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A0C88"/>
    <w:multiLevelType w:val="singleLevel"/>
    <w:tmpl w:val="FB0C7FC2"/>
    <w:lvl w:ilvl="0">
      <w:start w:val="13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8FA395F"/>
    <w:multiLevelType w:val="multilevel"/>
    <w:tmpl w:val="75E430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67378"/>
    <w:multiLevelType w:val="multilevel"/>
    <w:tmpl w:val="2A06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D721E4"/>
    <w:multiLevelType w:val="singleLevel"/>
    <w:tmpl w:val="FB0C7FC2"/>
    <w:lvl w:ilvl="0">
      <w:start w:val="13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E3B4995"/>
    <w:multiLevelType w:val="singleLevel"/>
    <w:tmpl w:val="FB0C7FC2"/>
    <w:lvl w:ilvl="0">
      <w:start w:val="13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23"/>
    <w:rsid w:val="00052693"/>
    <w:rsid w:val="000C48E9"/>
    <w:rsid w:val="000C7654"/>
    <w:rsid w:val="001109CC"/>
    <w:rsid w:val="00111B59"/>
    <w:rsid w:val="00113DA6"/>
    <w:rsid w:val="00122901"/>
    <w:rsid w:val="00146366"/>
    <w:rsid w:val="001472D6"/>
    <w:rsid w:val="001B6C38"/>
    <w:rsid w:val="001C7629"/>
    <w:rsid w:val="001E27B2"/>
    <w:rsid w:val="00211951"/>
    <w:rsid w:val="00247877"/>
    <w:rsid w:val="00250181"/>
    <w:rsid w:val="00260B48"/>
    <w:rsid w:val="00265FEB"/>
    <w:rsid w:val="002A30DB"/>
    <w:rsid w:val="002E152B"/>
    <w:rsid w:val="003208BC"/>
    <w:rsid w:val="00334FF6"/>
    <w:rsid w:val="003376F8"/>
    <w:rsid w:val="00382341"/>
    <w:rsid w:val="003E5336"/>
    <w:rsid w:val="003F6A3E"/>
    <w:rsid w:val="0047780C"/>
    <w:rsid w:val="00486480"/>
    <w:rsid w:val="004949F0"/>
    <w:rsid w:val="004C36E3"/>
    <w:rsid w:val="004F13B5"/>
    <w:rsid w:val="00501CB9"/>
    <w:rsid w:val="00546EF8"/>
    <w:rsid w:val="005C5F83"/>
    <w:rsid w:val="005F2FB2"/>
    <w:rsid w:val="0060606D"/>
    <w:rsid w:val="00611984"/>
    <w:rsid w:val="00652D65"/>
    <w:rsid w:val="00682266"/>
    <w:rsid w:val="006E2F82"/>
    <w:rsid w:val="007067A6"/>
    <w:rsid w:val="00732703"/>
    <w:rsid w:val="00745D84"/>
    <w:rsid w:val="00762959"/>
    <w:rsid w:val="0081266E"/>
    <w:rsid w:val="00830CCB"/>
    <w:rsid w:val="0084157E"/>
    <w:rsid w:val="00895A6C"/>
    <w:rsid w:val="008A20CA"/>
    <w:rsid w:val="008D4C23"/>
    <w:rsid w:val="008D76C8"/>
    <w:rsid w:val="008F1715"/>
    <w:rsid w:val="0091695A"/>
    <w:rsid w:val="00974210"/>
    <w:rsid w:val="00994ACE"/>
    <w:rsid w:val="009B7D79"/>
    <w:rsid w:val="009C3146"/>
    <w:rsid w:val="009F3FB8"/>
    <w:rsid w:val="00A0108C"/>
    <w:rsid w:val="00A06084"/>
    <w:rsid w:val="00A2468F"/>
    <w:rsid w:val="00A85E26"/>
    <w:rsid w:val="00B446B9"/>
    <w:rsid w:val="00B44BF5"/>
    <w:rsid w:val="00B5528B"/>
    <w:rsid w:val="00B91AB4"/>
    <w:rsid w:val="00BF29B8"/>
    <w:rsid w:val="00C407F6"/>
    <w:rsid w:val="00CA1B15"/>
    <w:rsid w:val="00CB3C03"/>
    <w:rsid w:val="00D03C78"/>
    <w:rsid w:val="00D06E7B"/>
    <w:rsid w:val="00D2022C"/>
    <w:rsid w:val="00D85EEA"/>
    <w:rsid w:val="00DC5DF0"/>
    <w:rsid w:val="00E022AF"/>
    <w:rsid w:val="00F10986"/>
    <w:rsid w:val="00F50FE2"/>
    <w:rsid w:val="00F5120B"/>
    <w:rsid w:val="00F60961"/>
    <w:rsid w:val="00FC5C38"/>
    <w:rsid w:val="00FD11B2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959"/>
  </w:style>
  <w:style w:type="paragraph" w:styleId="Cmsor1">
    <w:name w:val="heading 1"/>
    <w:basedOn w:val="Norml"/>
    <w:next w:val="Norml"/>
    <w:link w:val="Cmsor1Char"/>
    <w:uiPriority w:val="99"/>
    <w:qFormat/>
    <w:rsid w:val="00762959"/>
    <w:pPr>
      <w:keepNext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762959"/>
    <w:pPr>
      <w:keepNext/>
      <w:tabs>
        <w:tab w:val="left" w:pos="5103"/>
      </w:tabs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62959"/>
    <w:pPr>
      <w:keepNext/>
      <w:widowControl w:val="0"/>
      <w:ind w:right="4520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762959"/>
    <w:pPr>
      <w:keepNext/>
      <w:outlineLvl w:val="3"/>
    </w:pPr>
    <w:rPr>
      <w:b/>
      <w:sz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762959"/>
    <w:pPr>
      <w:keepNext/>
      <w:tabs>
        <w:tab w:val="right" w:pos="9072"/>
      </w:tabs>
      <w:outlineLvl w:val="4"/>
    </w:pPr>
    <w:rPr>
      <w:b/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762959"/>
    <w:pPr>
      <w:keepNext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762959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762959"/>
    <w:pPr>
      <w:keepNext/>
      <w:jc w:val="right"/>
      <w:outlineLvl w:val="7"/>
    </w:pPr>
    <w:rPr>
      <w:b/>
      <w:i/>
    </w:rPr>
  </w:style>
  <w:style w:type="paragraph" w:styleId="Cmsor9">
    <w:name w:val="heading 9"/>
    <w:basedOn w:val="Norml"/>
    <w:next w:val="Norml"/>
    <w:link w:val="Cmsor9Char"/>
    <w:uiPriority w:val="99"/>
    <w:qFormat/>
    <w:rsid w:val="00762959"/>
    <w:pPr>
      <w:keepNext/>
      <w:outlineLvl w:val="8"/>
    </w:pPr>
    <w:rPr>
      <w:b/>
      <w:i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C4C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DC4C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DC4C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DC4C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DC4C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DC4C95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DC4C95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DC4C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DC4C95"/>
    <w:rPr>
      <w:rFonts w:ascii="Cambria" w:eastAsia="Times New Roman" w:hAnsi="Cambria" w:cs="Times New Roman"/>
    </w:rPr>
  </w:style>
  <w:style w:type="paragraph" w:styleId="lfej">
    <w:name w:val="header"/>
    <w:basedOn w:val="Norml"/>
    <w:link w:val="lfejChar"/>
    <w:uiPriority w:val="99"/>
    <w:rsid w:val="007629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DC4C9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76295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C4C95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762959"/>
    <w:pPr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rsid w:val="00DC4C9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762959"/>
    <w:pPr>
      <w:jc w:val="both"/>
    </w:pPr>
    <w:rPr>
      <w:sz w:val="22"/>
    </w:rPr>
  </w:style>
  <w:style w:type="character" w:customStyle="1" w:styleId="Szvegtrzs2Char">
    <w:name w:val="Szövegtörzs 2 Char"/>
    <w:link w:val="Szvegtrzs2"/>
    <w:uiPriority w:val="99"/>
    <w:semiHidden/>
    <w:rsid w:val="00DC4C95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762959"/>
    <w:pPr>
      <w:jc w:val="both"/>
    </w:pPr>
    <w:rPr>
      <w:sz w:val="26"/>
    </w:rPr>
  </w:style>
  <w:style w:type="character" w:customStyle="1" w:styleId="Szvegtrzs3Char">
    <w:name w:val="Szövegtörzs 3 Char"/>
    <w:link w:val="Szvegtrzs3"/>
    <w:uiPriority w:val="99"/>
    <w:semiHidden/>
    <w:rsid w:val="00DC4C95"/>
    <w:rPr>
      <w:sz w:val="16"/>
      <w:szCs w:val="16"/>
    </w:rPr>
  </w:style>
  <w:style w:type="character" w:styleId="Oldalszm">
    <w:name w:val="page number"/>
    <w:uiPriority w:val="99"/>
    <w:rsid w:val="00762959"/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rsid w:val="00762959"/>
    <w:pPr>
      <w:ind w:left="7371"/>
      <w:jc w:val="center"/>
    </w:pPr>
    <w:rPr>
      <w:b/>
      <w:sz w:val="28"/>
    </w:rPr>
  </w:style>
  <w:style w:type="character" w:customStyle="1" w:styleId="SzvegtrzsbehzssalChar">
    <w:name w:val="Szövegtörzs behúzással Char"/>
    <w:link w:val="Szvegtrzsbehzssal"/>
    <w:uiPriority w:val="99"/>
    <w:semiHidden/>
    <w:rsid w:val="00DC4C95"/>
    <w:rPr>
      <w:sz w:val="20"/>
      <w:szCs w:val="20"/>
    </w:rPr>
  </w:style>
  <w:style w:type="paragraph" w:customStyle="1" w:styleId="CharChar1Char">
    <w:name w:val="Char Char1 Char"/>
    <w:basedOn w:val="Norml"/>
    <w:uiPriority w:val="99"/>
    <w:rsid w:val="00B446B9"/>
    <w:pPr>
      <w:spacing w:after="160" w:line="240" w:lineRule="exac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1A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959"/>
  </w:style>
  <w:style w:type="paragraph" w:styleId="Cmsor1">
    <w:name w:val="heading 1"/>
    <w:basedOn w:val="Norml"/>
    <w:next w:val="Norml"/>
    <w:link w:val="Cmsor1Char"/>
    <w:uiPriority w:val="99"/>
    <w:qFormat/>
    <w:rsid w:val="00762959"/>
    <w:pPr>
      <w:keepNext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762959"/>
    <w:pPr>
      <w:keepNext/>
      <w:tabs>
        <w:tab w:val="left" w:pos="5103"/>
      </w:tabs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62959"/>
    <w:pPr>
      <w:keepNext/>
      <w:widowControl w:val="0"/>
      <w:ind w:right="4520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762959"/>
    <w:pPr>
      <w:keepNext/>
      <w:outlineLvl w:val="3"/>
    </w:pPr>
    <w:rPr>
      <w:b/>
      <w:sz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762959"/>
    <w:pPr>
      <w:keepNext/>
      <w:tabs>
        <w:tab w:val="right" w:pos="9072"/>
      </w:tabs>
      <w:outlineLvl w:val="4"/>
    </w:pPr>
    <w:rPr>
      <w:b/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762959"/>
    <w:pPr>
      <w:keepNext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762959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762959"/>
    <w:pPr>
      <w:keepNext/>
      <w:jc w:val="right"/>
      <w:outlineLvl w:val="7"/>
    </w:pPr>
    <w:rPr>
      <w:b/>
      <w:i/>
    </w:rPr>
  </w:style>
  <w:style w:type="paragraph" w:styleId="Cmsor9">
    <w:name w:val="heading 9"/>
    <w:basedOn w:val="Norml"/>
    <w:next w:val="Norml"/>
    <w:link w:val="Cmsor9Char"/>
    <w:uiPriority w:val="99"/>
    <w:qFormat/>
    <w:rsid w:val="00762959"/>
    <w:pPr>
      <w:keepNext/>
      <w:outlineLvl w:val="8"/>
    </w:pPr>
    <w:rPr>
      <w:b/>
      <w:i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C4C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DC4C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DC4C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DC4C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DC4C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DC4C95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DC4C95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DC4C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DC4C95"/>
    <w:rPr>
      <w:rFonts w:ascii="Cambria" w:eastAsia="Times New Roman" w:hAnsi="Cambria" w:cs="Times New Roman"/>
    </w:rPr>
  </w:style>
  <w:style w:type="paragraph" w:styleId="lfej">
    <w:name w:val="header"/>
    <w:basedOn w:val="Norml"/>
    <w:link w:val="lfejChar"/>
    <w:uiPriority w:val="99"/>
    <w:rsid w:val="007629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DC4C9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76295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C4C95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762959"/>
    <w:pPr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rsid w:val="00DC4C9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762959"/>
    <w:pPr>
      <w:jc w:val="both"/>
    </w:pPr>
    <w:rPr>
      <w:sz w:val="22"/>
    </w:rPr>
  </w:style>
  <w:style w:type="character" w:customStyle="1" w:styleId="Szvegtrzs2Char">
    <w:name w:val="Szövegtörzs 2 Char"/>
    <w:link w:val="Szvegtrzs2"/>
    <w:uiPriority w:val="99"/>
    <w:semiHidden/>
    <w:rsid w:val="00DC4C95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762959"/>
    <w:pPr>
      <w:jc w:val="both"/>
    </w:pPr>
    <w:rPr>
      <w:sz w:val="26"/>
    </w:rPr>
  </w:style>
  <w:style w:type="character" w:customStyle="1" w:styleId="Szvegtrzs3Char">
    <w:name w:val="Szövegtörzs 3 Char"/>
    <w:link w:val="Szvegtrzs3"/>
    <w:uiPriority w:val="99"/>
    <w:semiHidden/>
    <w:rsid w:val="00DC4C95"/>
    <w:rPr>
      <w:sz w:val="16"/>
      <w:szCs w:val="16"/>
    </w:rPr>
  </w:style>
  <w:style w:type="character" w:styleId="Oldalszm">
    <w:name w:val="page number"/>
    <w:uiPriority w:val="99"/>
    <w:rsid w:val="00762959"/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rsid w:val="00762959"/>
    <w:pPr>
      <w:ind w:left="7371"/>
      <w:jc w:val="center"/>
    </w:pPr>
    <w:rPr>
      <w:b/>
      <w:sz w:val="28"/>
    </w:rPr>
  </w:style>
  <w:style w:type="character" w:customStyle="1" w:styleId="SzvegtrzsbehzssalChar">
    <w:name w:val="Szövegtörzs behúzással Char"/>
    <w:link w:val="Szvegtrzsbehzssal"/>
    <w:uiPriority w:val="99"/>
    <w:semiHidden/>
    <w:rsid w:val="00DC4C95"/>
    <w:rPr>
      <w:sz w:val="20"/>
      <w:szCs w:val="20"/>
    </w:rPr>
  </w:style>
  <w:style w:type="paragraph" w:customStyle="1" w:styleId="CharChar1Char">
    <w:name w:val="Char Char1 Char"/>
    <w:basedOn w:val="Norml"/>
    <w:uiPriority w:val="99"/>
    <w:rsid w:val="00B446B9"/>
    <w:pPr>
      <w:spacing w:after="160" w:line="240" w:lineRule="exac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1A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osiM\AppData\Local\Microsoft\Windows\Temporary%20Internet%20Files\Content.MSO\9C491F5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9C491F50</Template>
  <TotalTime>0</TotalTime>
  <Pages>1</Pages>
  <Words>197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Ethan Frome</vt:lpstr>
    </vt:vector>
  </TitlesOfParts>
  <Company>XI. ker. Polgármesteri Hivatal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NagyE</dc:creator>
  <cp:keywords>Ethan</cp:keywords>
  <cp:lastModifiedBy>NagyE</cp:lastModifiedBy>
  <cp:revision>2</cp:revision>
  <cp:lastPrinted>2015-04-10T09:09:00Z</cp:lastPrinted>
  <dcterms:created xsi:type="dcterms:W3CDTF">2017-02-02T10:42:00Z</dcterms:created>
  <dcterms:modified xsi:type="dcterms:W3CDTF">2017-02-02T10:42:00Z</dcterms:modified>
</cp:coreProperties>
</file>